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5"/>
        <w:gridCol w:w="7315"/>
      </w:tblGrid>
      <w:tr w:rsidR="002F6E35" w14:paraId="17919BF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A5A19B2" w14:textId="735D9902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E7977" w:rsidRPr="00EE7977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D98BCD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CF8F31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819F39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6A25739" w14:textId="34FF94E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E7977">
              <w:t>2023</w:t>
            </w:r>
            <w:r>
              <w:fldChar w:fldCharType="end"/>
            </w:r>
          </w:p>
        </w:tc>
      </w:tr>
      <w:tr w:rsidR="002F6E35" w:rsidRPr="00420111" w14:paraId="1B9797A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5934500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DCAE3F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16E53D02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1A29CE5" w14:textId="77777777" w:rsidR="002F6E35" w:rsidRDefault="00D56404">
            <w:pPr>
              <w:pStyle w:val="Days"/>
            </w:pPr>
            <w:sdt>
              <w:sdtPr>
                <w:id w:val="1527134494"/>
                <w:placeholder>
                  <w:docPart w:val="4A92E2CC52394020B951226325B141CB"/>
                </w:placeholder>
                <w:temporary/>
                <w:showingPlcHdr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7669B6E2" w14:textId="77777777" w:rsidR="002F6E35" w:rsidRDefault="00D56404">
            <w:pPr>
              <w:pStyle w:val="Days"/>
            </w:pPr>
            <w:sdt>
              <w:sdtPr>
                <w:id w:val="8650153"/>
                <w:placeholder>
                  <w:docPart w:val="C3ECAC7B0C3A471AA1200A959345135F"/>
                </w:placeholder>
                <w:temporary/>
                <w:showingPlcHdr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099F70F" w14:textId="77777777" w:rsidR="002F6E35" w:rsidRDefault="00D56404">
            <w:pPr>
              <w:pStyle w:val="Days"/>
            </w:pPr>
            <w:sdt>
              <w:sdtPr>
                <w:id w:val="-1517691135"/>
                <w:placeholder>
                  <w:docPart w:val="879207A513A74460B9E137EE7D035948"/>
                </w:placeholder>
                <w:temporary/>
                <w:showingPlcHdr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DA7D723" w14:textId="77777777" w:rsidR="002F6E35" w:rsidRDefault="00D56404">
            <w:pPr>
              <w:pStyle w:val="Days"/>
            </w:pPr>
            <w:sdt>
              <w:sdtPr>
                <w:id w:val="-1684429625"/>
                <w:placeholder>
                  <w:docPart w:val="122443623BC04B32A1A7F702A1484C70"/>
                </w:placeholder>
                <w:temporary/>
                <w:showingPlcHdr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AF527A3" w14:textId="77777777" w:rsidR="002F6E35" w:rsidRDefault="00D56404">
            <w:pPr>
              <w:pStyle w:val="Days"/>
            </w:pPr>
            <w:sdt>
              <w:sdtPr>
                <w:id w:val="-1188375605"/>
                <w:placeholder>
                  <w:docPart w:val="5040D5F9A0954B17AEC413D0C2B05B53"/>
                </w:placeholder>
                <w:temporary/>
                <w:showingPlcHdr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9FE94D2" w14:textId="77777777" w:rsidR="002F6E35" w:rsidRDefault="00D56404">
            <w:pPr>
              <w:pStyle w:val="Days"/>
            </w:pPr>
            <w:sdt>
              <w:sdtPr>
                <w:id w:val="1991825489"/>
                <w:placeholder>
                  <w:docPart w:val="F0C697C82E3F46E6A4396D2550D37FE1"/>
                </w:placeholder>
                <w:temporary/>
                <w:showingPlcHdr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6A018D4" w14:textId="77777777" w:rsidR="002F6E35" w:rsidRDefault="00D56404">
            <w:pPr>
              <w:pStyle w:val="Days"/>
            </w:pPr>
            <w:sdt>
              <w:sdtPr>
                <w:id w:val="115736794"/>
                <w:placeholder>
                  <w:docPart w:val="708CFD76690C4C1E94948BAAD54CBBFE"/>
                </w:placeholder>
                <w:temporary/>
                <w:showingPlcHdr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5C6E5CC" w14:textId="77777777" w:rsidTr="002F6E35">
        <w:tc>
          <w:tcPr>
            <w:tcW w:w="2054" w:type="dxa"/>
            <w:tcBorders>
              <w:bottom w:val="nil"/>
            </w:tcBorders>
          </w:tcPr>
          <w:p w14:paraId="73622DD8" w14:textId="1DBD33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EE797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85B98C" w14:textId="781826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E797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E79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2BEFEC" w14:textId="024F4D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E797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E79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A0162F" w14:textId="589D01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E797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E79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800708" w14:textId="32AD78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797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E797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9A7E6C" w14:textId="0D45DF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E797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E797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F0B7C5" w14:textId="59DFF9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7977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E797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E797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75B2511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9D640B" w14:textId="77777777" w:rsidR="002F6E35" w:rsidRDefault="00EE7977">
            <w:r>
              <w:t>A-9:30 Mass</w:t>
            </w:r>
          </w:p>
          <w:p w14:paraId="5A6A85CB" w14:textId="0942CC47" w:rsidR="00EE7977" w:rsidRDefault="00EE7977">
            <w:r>
              <w:t>D-11:00 Hispanic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BAFE9" w14:textId="5326FAEE" w:rsidR="002F6E35" w:rsidRDefault="00EE7977">
            <w:r>
              <w:t>D-7:45 Prayer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AEF26" w14:textId="23F19B5F" w:rsidR="002F6E35" w:rsidRDefault="00EE7977">
            <w:r>
              <w:t>A-7:45 Prayer Service</w:t>
            </w:r>
          </w:p>
          <w:p w14:paraId="485C29E0" w14:textId="47DF76AC" w:rsidR="00EE7977" w:rsidRDefault="00EE7977">
            <w:r>
              <w:t>A-7:00 PC Meeting</w:t>
            </w:r>
          </w:p>
          <w:p w14:paraId="46B85E74" w14:textId="41C1F18B" w:rsidR="00EE7977" w:rsidRDefault="00EE7977">
            <w:r>
              <w:t>A-7-8 Adoration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0C55B1" w14:textId="11382643" w:rsidR="002F6E35" w:rsidRDefault="00EE7977">
            <w:r>
              <w:t>D-7:45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404111" w14:textId="79735C21" w:rsidR="002F6E35" w:rsidRDefault="00EE7977">
            <w:r>
              <w:t>A-7:45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0CF3E1" w14:textId="5C3A368F" w:rsidR="002F6E35" w:rsidRDefault="00EE7977">
            <w:r>
              <w:t>NO MASS/SERVICE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F4DC40" w14:textId="6D2B813C" w:rsidR="002F6E35" w:rsidRDefault="00EE7977">
            <w:r>
              <w:t>A-4:00 Mass</w:t>
            </w:r>
          </w:p>
        </w:tc>
      </w:tr>
      <w:tr w:rsidR="002F6E35" w14:paraId="53DB988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DE21B8" w14:textId="7FA544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E797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C07093" w14:textId="1A41E74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E797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ABA459" w14:textId="0EA74A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E797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CC839" w14:textId="3BA0376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E797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29D6AC" w14:textId="616D17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E797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1D6584" w14:textId="4ADAEF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E797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CC5B68" w14:textId="7B3035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E7977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5CD0DCDB" w14:textId="77777777" w:rsidTr="00CE4AA8">
        <w:trPr>
          <w:trHeight w:hRule="exact" w:val="12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AE6383" w14:textId="77777777" w:rsidR="002F6E35" w:rsidRDefault="00EE7977">
            <w:r>
              <w:t>D-9:30 Mass</w:t>
            </w:r>
          </w:p>
          <w:p w14:paraId="2A77FEC3" w14:textId="33F6C9DA" w:rsidR="00EE7977" w:rsidRDefault="00EE7977">
            <w:r>
              <w:t>D11:00 Hispanic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7558C1" w14:textId="33291E38" w:rsidR="002F6E35" w:rsidRDefault="00EE7977">
            <w:r>
              <w:t>D-7:45 Prayer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13DE1" w14:textId="77777777" w:rsidR="00EE7977" w:rsidRDefault="00EE7977" w:rsidP="00EE7977">
            <w:r>
              <w:t>A-7:45 Prayer Service</w:t>
            </w:r>
          </w:p>
          <w:p w14:paraId="74B4C993" w14:textId="77777777" w:rsidR="002F6E35" w:rsidRDefault="00EE7977" w:rsidP="00EE7977">
            <w:r>
              <w:t>A-7-8 Adoration</w:t>
            </w:r>
          </w:p>
          <w:p w14:paraId="28DABCC1" w14:textId="4EC2E487" w:rsidR="00383F6D" w:rsidRDefault="00383F6D" w:rsidP="00EE7977">
            <w:r>
              <w:t xml:space="preserve">D-7:00 Adult Choir </w:t>
            </w:r>
            <w:proofErr w:type="spellStart"/>
            <w:r>
              <w:t>Prac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73507" w14:textId="77777777" w:rsidR="002F6E35" w:rsidRDefault="00EE7977">
            <w:r>
              <w:t>D-7:45 Mass</w:t>
            </w:r>
          </w:p>
          <w:p w14:paraId="6A880D61" w14:textId="0683B4BB" w:rsidR="00C007CA" w:rsidRDefault="00C007CA">
            <w:r>
              <w:t>A-Norrenberns/Amons Wedding W/D Kevin (?)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E168C3" w14:textId="77777777" w:rsidR="002F6E35" w:rsidRDefault="00EE7977">
            <w:r>
              <w:t>A-7:45 Mass</w:t>
            </w:r>
          </w:p>
          <w:p w14:paraId="343A5CA2" w14:textId="77777777" w:rsidR="00C007CA" w:rsidRDefault="00C007CA">
            <w:r>
              <w:t>A-Norrenberns/Amons Wedding W/D Kevin (?)</w:t>
            </w:r>
          </w:p>
          <w:p w14:paraId="00763735" w14:textId="7B42B183" w:rsidR="00CE4AA8" w:rsidRDefault="00CE4AA8">
            <w:r>
              <w:t xml:space="preserve">D-7-8 </w:t>
            </w:r>
            <w:proofErr w:type="spellStart"/>
            <w:r>
              <w:t>ProLife</w:t>
            </w:r>
            <w:proofErr w:type="spellEnd"/>
            <w:r>
              <w:t xml:space="preserve"> Hour of Prayer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020762" w14:textId="77777777" w:rsidR="002F6E35" w:rsidRDefault="00EE7977">
            <w:r>
              <w:t>NO MASS/SERVICE</w:t>
            </w:r>
          </w:p>
          <w:p w14:paraId="52308E1F" w14:textId="368E238A" w:rsidR="005706C4" w:rsidRDefault="005706C4">
            <w:r>
              <w:t>Maria’s Birthday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C91900" w14:textId="56998EAC" w:rsidR="002F6E35" w:rsidRDefault="00EE7977">
            <w:r>
              <w:t>A-4:00 Mass</w:t>
            </w:r>
          </w:p>
        </w:tc>
      </w:tr>
      <w:tr w:rsidR="002F6E35" w14:paraId="519DF22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B59ED1" w14:textId="7DF783B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E797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9A88EC" w14:textId="5AE22B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E797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83AD23" w14:textId="259BAD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E797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95E4AB" w14:textId="01504D6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E797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723C80" w14:textId="4C5D31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E797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7E62D" w14:textId="30B9C1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E797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96007F" w14:textId="4F3EC0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E7977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2444A322" w14:textId="77777777" w:rsidTr="00383F6D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6E5BD2" w14:textId="78C6CF5F" w:rsidR="00D56404" w:rsidRDefault="00D56404" w:rsidP="00EE7977">
            <w:r>
              <w:t xml:space="preserve">D-8:30 Kids Choir </w:t>
            </w:r>
            <w:proofErr w:type="spellStart"/>
            <w:r>
              <w:t>Pract</w:t>
            </w:r>
            <w:proofErr w:type="spellEnd"/>
          </w:p>
          <w:p w14:paraId="5C06EF36" w14:textId="234941CF" w:rsidR="00EE7977" w:rsidRDefault="00EE7977" w:rsidP="00EE7977">
            <w:r>
              <w:t>D-9:30 Mass</w:t>
            </w:r>
          </w:p>
          <w:p w14:paraId="335FE9A2" w14:textId="1113DAA3" w:rsidR="002F6E35" w:rsidRDefault="00EE7977" w:rsidP="00EE7977">
            <w:r>
              <w:t>D11:00 Hispanic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456424" w14:textId="77777777" w:rsidR="002F6E35" w:rsidRDefault="00EE7977">
            <w:r>
              <w:t>D-7:45 Prayer Service</w:t>
            </w:r>
          </w:p>
          <w:p w14:paraId="29C6E25D" w14:textId="77777777" w:rsidR="00466F30" w:rsidRDefault="00466F30"/>
          <w:p w14:paraId="0192C46C" w14:textId="46A1ADB7" w:rsidR="00466F30" w:rsidRDefault="00466F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AEB81" w14:textId="77777777" w:rsidR="00EE7977" w:rsidRDefault="00EE7977" w:rsidP="00EE7977">
            <w:r>
              <w:t>A-7:45 Prayer Service</w:t>
            </w:r>
          </w:p>
          <w:p w14:paraId="27395EE7" w14:textId="1C076E95" w:rsidR="00EE7977" w:rsidRDefault="00EE7977" w:rsidP="00EE7977">
            <w:r>
              <w:t>D-7:00 PC Meeting</w:t>
            </w:r>
          </w:p>
          <w:p w14:paraId="63BB449B" w14:textId="77777777" w:rsidR="002F6E35" w:rsidRDefault="00EE7977" w:rsidP="00EE7977">
            <w:r>
              <w:t>A-7-8 Adoration</w:t>
            </w:r>
          </w:p>
          <w:p w14:paraId="76860B2B" w14:textId="2243CC1F" w:rsidR="00383F6D" w:rsidRDefault="00383F6D" w:rsidP="00EE7977">
            <w:r>
              <w:t xml:space="preserve">D-7:00 Adult Choir </w:t>
            </w:r>
            <w:proofErr w:type="spellStart"/>
            <w:r>
              <w:t>Prac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769B6" w14:textId="08E76574" w:rsidR="002F6E35" w:rsidRDefault="00EE7977">
            <w:r>
              <w:t>D-7:45 Mass W/ Refreshments after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AEAA3A" w14:textId="77777777" w:rsidR="002F6E35" w:rsidRDefault="00EE7977">
            <w:r>
              <w:t>A-7:45 Mass</w:t>
            </w:r>
          </w:p>
          <w:p w14:paraId="0D4F1827" w14:textId="09A95F84" w:rsidR="00EE7977" w:rsidRDefault="00EE7977">
            <w:r>
              <w:t>A-7:30 pm KC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5E4A04" w14:textId="3DA9FEED" w:rsidR="002F6E35" w:rsidRDefault="00EE7977">
            <w:r>
              <w:t>NO MASS/SERVICE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4A379E" w14:textId="5C034528" w:rsidR="002F6E35" w:rsidRDefault="00EE7977">
            <w:r>
              <w:t>A-4:00 Mass</w:t>
            </w:r>
          </w:p>
        </w:tc>
      </w:tr>
      <w:tr w:rsidR="002F6E35" w14:paraId="237315B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331734" w14:textId="517D73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E797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0E2D82" w14:textId="7F62DE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E797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F4CBBD" w14:textId="52B081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E797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38E0A2" w14:textId="6FC8A1C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E797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0E91EC" w14:textId="2C059EB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E797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00FA3A" w14:textId="26E3D8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E797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8C67B4" w14:textId="615F9D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E7977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1380EE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A7E26D" w14:textId="77777777" w:rsidR="00D56404" w:rsidRDefault="00D56404" w:rsidP="00D56404">
            <w:r>
              <w:t xml:space="preserve">D-8:30 Kids Choir </w:t>
            </w:r>
            <w:proofErr w:type="spellStart"/>
            <w:r>
              <w:t>Pract</w:t>
            </w:r>
            <w:proofErr w:type="spellEnd"/>
          </w:p>
          <w:p w14:paraId="11141513" w14:textId="0AABC231" w:rsidR="002F6E35" w:rsidRDefault="00D56404" w:rsidP="00D56404">
            <w:r>
              <w:t>D-9:30 Mass</w:t>
            </w:r>
            <w:r>
              <w:t xml:space="preserve"> </w:t>
            </w:r>
            <w:r w:rsidR="00EE7977">
              <w:t>D11:00 Hispanic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93159" w14:textId="008DBAD6" w:rsidR="002F6E35" w:rsidRDefault="00EE7977">
            <w:r>
              <w:t>D-7:45 Prayer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2EC74" w14:textId="77777777" w:rsidR="00EE7977" w:rsidRDefault="00EE7977" w:rsidP="00EE7977">
            <w:r>
              <w:t>A-7:45 Prayer Service</w:t>
            </w:r>
          </w:p>
          <w:p w14:paraId="561A3C24" w14:textId="77777777" w:rsidR="002F6E35" w:rsidRDefault="00EE7977" w:rsidP="00EE7977">
            <w:r>
              <w:t>A-7-8 Adoration</w:t>
            </w:r>
          </w:p>
          <w:p w14:paraId="26670D0F" w14:textId="46EA48A8" w:rsidR="00383F6D" w:rsidRDefault="00383F6D" w:rsidP="00EE7977">
            <w:r>
              <w:t xml:space="preserve">D-7:00 Adult Choir </w:t>
            </w:r>
            <w:proofErr w:type="spellStart"/>
            <w:r>
              <w:t>Prac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6CB73D" w14:textId="20043B39" w:rsidR="002F6E35" w:rsidRDefault="00EE7977">
            <w:r>
              <w:t>D-7:45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BE813E" w14:textId="049CF565" w:rsidR="002F6E35" w:rsidRDefault="00EE7977">
            <w:r>
              <w:t>A-7:45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70F873" w14:textId="3DA591CE" w:rsidR="002F6E35" w:rsidRDefault="00EE7977">
            <w:r>
              <w:t>NO MASS/SERVICE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053AF0" w14:textId="77777777" w:rsidR="002F6E35" w:rsidRDefault="00EE7977">
            <w:r>
              <w:t>A-4:00 Mass</w:t>
            </w:r>
          </w:p>
          <w:p w14:paraId="42F80DD9" w14:textId="0BECC1CF" w:rsidR="00815466" w:rsidRDefault="00815466">
            <w:r>
              <w:t>Candle Ritual Mass</w:t>
            </w:r>
          </w:p>
        </w:tc>
      </w:tr>
      <w:tr w:rsidR="002F6E35" w14:paraId="366E20A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A0B94B" w14:textId="643EF6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E79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E797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7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E79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F13203" w14:textId="3C7D4DC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E79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E797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7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E79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1866AB" w14:textId="5C50B3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E79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E797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7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E797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797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E797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279632" w14:textId="10737A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E797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E797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797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B9E178" w14:textId="41C4CA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E79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E583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0B8240" w14:textId="0AFB6BA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E79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E583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9099EF" w14:textId="35113E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E79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E583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6AC520B4" w14:textId="77777777" w:rsidTr="00D56404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88A722" w14:textId="77777777" w:rsidR="00D56404" w:rsidRDefault="00D56404" w:rsidP="00D56404">
            <w:r>
              <w:t xml:space="preserve">D-8:30 Kids Choir </w:t>
            </w:r>
            <w:proofErr w:type="spellStart"/>
            <w:r>
              <w:t>Pract</w:t>
            </w:r>
            <w:proofErr w:type="spellEnd"/>
          </w:p>
          <w:p w14:paraId="55B735E7" w14:textId="2FD040BF" w:rsidR="00EE7977" w:rsidRDefault="00EE7977" w:rsidP="00EE7977">
            <w:r>
              <w:t>D-9:30 Mass</w:t>
            </w:r>
          </w:p>
          <w:p w14:paraId="1F9C09CC" w14:textId="525C0A28" w:rsidR="00815466" w:rsidRDefault="00815466" w:rsidP="00EE7977">
            <w:r>
              <w:t>Candle Ritual Mass</w:t>
            </w:r>
          </w:p>
          <w:p w14:paraId="39E723F9" w14:textId="709BCA70" w:rsidR="002F6E35" w:rsidRDefault="00EE7977" w:rsidP="00EE7977">
            <w:r>
              <w:t>D11:00 Hispanic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5BCC9D" w14:textId="5845654E" w:rsidR="002F6E35" w:rsidRDefault="00EE7977">
            <w:r>
              <w:t>D-7:45 Prayer 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FE0376" w14:textId="77777777" w:rsidR="00EE7977" w:rsidRDefault="00EE7977" w:rsidP="00EE7977">
            <w:r>
              <w:t>A-7:45 Prayer Service</w:t>
            </w:r>
          </w:p>
          <w:p w14:paraId="77EC2C6D" w14:textId="77777777" w:rsidR="002F6E35" w:rsidRDefault="00EE7977" w:rsidP="00EE7977">
            <w:r>
              <w:t>A-7-8 Adoration</w:t>
            </w:r>
          </w:p>
          <w:p w14:paraId="23C595FA" w14:textId="6B6639EA" w:rsidR="00383F6D" w:rsidRDefault="00383F6D" w:rsidP="00EE7977">
            <w:r>
              <w:t xml:space="preserve">D-7:00 Adult Choir </w:t>
            </w:r>
            <w:proofErr w:type="spellStart"/>
            <w:r>
              <w:t>Prac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1763DF" w14:textId="5D60C54F" w:rsidR="002F6E35" w:rsidRDefault="00EE7977">
            <w:r>
              <w:t>D-7:45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5F49DE" w14:textId="147ED393" w:rsidR="002F6E35" w:rsidRDefault="00EE7977">
            <w:r>
              <w:t>A-7:45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A173D5" w14:textId="12E2FDB6" w:rsidR="002F6E35" w:rsidRDefault="00EE7977">
            <w:r>
              <w:t>NO MASS/SERVICE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59656" w14:textId="77777777" w:rsidR="002F6E35" w:rsidRDefault="002F6E35"/>
        </w:tc>
      </w:tr>
      <w:tr w:rsidR="002F6E35" w14:paraId="09A92C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78493D3" w14:textId="72F66F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E79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E583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27D800" w14:textId="14BBD3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E797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96436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A3AFB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99B4C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B955A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184202" w14:textId="77777777" w:rsidR="002F6E35" w:rsidRDefault="002F6E35">
            <w:pPr>
              <w:pStyle w:val="Dates"/>
            </w:pPr>
          </w:p>
        </w:tc>
      </w:tr>
      <w:tr w:rsidR="002F6E35" w14:paraId="3E2DD47B" w14:textId="77777777" w:rsidTr="002F6E35">
        <w:trPr>
          <w:trHeight w:hRule="exact" w:val="907"/>
        </w:trPr>
        <w:tc>
          <w:tcPr>
            <w:tcW w:w="2054" w:type="dxa"/>
          </w:tcPr>
          <w:p w14:paraId="3A0DD86F" w14:textId="77777777" w:rsidR="002F6E35" w:rsidRDefault="002F6E35"/>
        </w:tc>
        <w:tc>
          <w:tcPr>
            <w:tcW w:w="2055" w:type="dxa"/>
          </w:tcPr>
          <w:p w14:paraId="4034DEE2" w14:textId="77777777" w:rsidR="002F6E35" w:rsidRDefault="002F6E35"/>
        </w:tc>
        <w:tc>
          <w:tcPr>
            <w:tcW w:w="2055" w:type="dxa"/>
          </w:tcPr>
          <w:p w14:paraId="475765A8" w14:textId="77777777" w:rsidR="002F6E35" w:rsidRDefault="002F6E35"/>
        </w:tc>
        <w:tc>
          <w:tcPr>
            <w:tcW w:w="2055" w:type="dxa"/>
          </w:tcPr>
          <w:p w14:paraId="7EE3CAE6" w14:textId="77777777" w:rsidR="002F6E35" w:rsidRDefault="002F6E35"/>
        </w:tc>
        <w:tc>
          <w:tcPr>
            <w:tcW w:w="2055" w:type="dxa"/>
          </w:tcPr>
          <w:p w14:paraId="03EBD6D7" w14:textId="77777777" w:rsidR="002F6E35" w:rsidRDefault="002F6E35"/>
        </w:tc>
        <w:tc>
          <w:tcPr>
            <w:tcW w:w="2055" w:type="dxa"/>
          </w:tcPr>
          <w:p w14:paraId="099D9E32" w14:textId="77777777" w:rsidR="002F6E35" w:rsidRDefault="002F6E35"/>
        </w:tc>
        <w:tc>
          <w:tcPr>
            <w:tcW w:w="2055" w:type="dxa"/>
          </w:tcPr>
          <w:p w14:paraId="7ECA9E74" w14:textId="77777777" w:rsidR="002F6E35" w:rsidRDefault="002F6E35"/>
        </w:tc>
      </w:tr>
    </w:tbl>
    <w:p w14:paraId="7F3D54C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5ECF" w14:textId="77777777" w:rsidR="00EE7977" w:rsidRDefault="00EE7977">
      <w:pPr>
        <w:spacing w:before="0" w:after="0"/>
      </w:pPr>
      <w:r>
        <w:separator/>
      </w:r>
    </w:p>
  </w:endnote>
  <w:endnote w:type="continuationSeparator" w:id="0">
    <w:p w14:paraId="117EC718" w14:textId="77777777" w:rsidR="00EE7977" w:rsidRDefault="00EE79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B420" w14:textId="77777777" w:rsidR="00EE7977" w:rsidRDefault="00EE7977">
      <w:pPr>
        <w:spacing w:before="0" w:after="0"/>
      </w:pPr>
      <w:r>
        <w:separator/>
      </w:r>
    </w:p>
  </w:footnote>
  <w:footnote w:type="continuationSeparator" w:id="0">
    <w:p w14:paraId="7B64E098" w14:textId="77777777" w:rsidR="00EE7977" w:rsidRDefault="00EE79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1180642">
    <w:abstractNumId w:val="9"/>
  </w:num>
  <w:num w:numId="2" w16cid:durableId="1421294410">
    <w:abstractNumId w:val="7"/>
  </w:num>
  <w:num w:numId="3" w16cid:durableId="828519119">
    <w:abstractNumId w:val="6"/>
  </w:num>
  <w:num w:numId="4" w16cid:durableId="205264396">
    <w:abstractNumId w:val="5"/>
  </w:num>
  <w:num w:numId="5" w16cid:durableId="377707824">
    <w:abstractNumId w:val="4"/>
  </w:num>
  <w:num w:numId="6" w16cid:durableId="1721131010">
    <w:abstractNumId w:val="8"/>
  </w:num>
  <w:num w:numId="7" w16cid:durableId="2047561542">
    <w:abstractNumId w:val="3"/>
  </w:num>
  <w:num w:numId="8" w16cid:durableId="1635870947">
    <w:abstractNumId w:val="2"/>
  </w:num>
  <w:num w:numId="9" w16cid:durableId="1193693476">
    <w:abstractNumId w:val="1"/>
  </w:num>
  <w:num w:numId="10" w16cid:durableId="103246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EE7977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83F6D"/>
    <w:rsid w:val="003D7DDA"/>
    <w:rsid w:val="00406C2A"/>
    <w:rsid w:val="00420111"/>
    <w:rsid w:val="00454FED"/>
    <w:rsid w:val="00466F30"/>
    <w:rsid w:val="004C5B17"/>
    <w:rsid w:val="005562FE"/>
    <w:rsid w:val="00557989"/>
    <w:rsid w:val="005706C4"/>
    <w:rsid w:val="005744D1"/>
    <w:rsid w:val="006E583B"/>
    <w:rsid w:val="006F4E3A"/>
    <w:rsid w:val="007564A4"/>
    <w:rsid w:val="007777B1"/>
    <w:rsid w:val="007A49F2"/>
    <w:rsid w:val="00815466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007CA"/>
    <w:rsid w:val="00C11D39"/>
    <w:rsid w:val="00C25ECA"/>
    <w:rsid w:val="00C71D73"/>
    <w:rsid w:val="00C7735D"/>
    <w:rsid w:val="00CB1C1C"/>
    <w:rsid w:val="00CE4AA8"/>
    <w:rsid w:val="00D17693"/>
    <w:rsid w:val="00D56404"/>
    <w:rsid w:val="00DE6C1E"/>
    <w:rsid w:val="00DF051F"/>
    <w:rsid w:val="00DF32DE"/>
    <w:rsid w:val="00E02644"/>
    <w:rsid w:val="00E54E11"/>
    <w:rsid w:val="00EA1691"/>
    <w:rsid w:val="00EB320B"/>
    <w:rsid w:val="00EE797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234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customStyle="1" w:styleId="GridTable1Light-Accent21">
    <w:name w:val="Grid Table 1 Light - Accent 21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Local\Microsoft\Office\16.0\DTS\en-US%7bB7CE7CD5-5949-47DA-8B60-BEBAB85D5F1D%7d\%7b4799A7AA-A557-4E9D-BB9C-FEF64993E821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2E2CC52394020B951226325B1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8BAB-AB11-41AE-8A1C-A1971C1DA0B0}"/>
      </w:docPartPr>
      <w:docPartBody>
        <w:p w:rsidR="00566B28" w:rsidRDefault="00566B28">
          <w:pPr>
            <w:pStyle w:val="4A92E2CC52394020B951226325B141CB"/>
          </w:pPr>
          <w:r>
            <w:t>Sunday</w:t>
          </w:r>
        </w:p>
      </w:docPartBody>
    </w:docPart>
    <w:docPart>
      <w:docPartPr>
        <w:name w:val="C3ECAC7B0C3A471AA1200A959345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FFA0-B6E3-4CC0-9E83-4FAA28E401D6}"/>
      </w:docPartPr>
      <w:docPartBody>
        <w:p w:rsidR="00566B28" w:rsidRDefault="00566B28">
          <w:pPr>
            <w:pStyle w:val="C3ECAC7B0C3A471AA1200A959345135F"/>
          </w:pPr>
          <w:r>
            <w:t>Monday</w:t>
          </w:r>
        </w:p>
      </w:docPartBody>
    </w:docPart>
    <w:docPart>
      <w:docPartPr>
        <w:name w:val="879207A513A74460B9E137EE7D03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14AC-1894-4AB5-BFB1-34EE1EBE0FD7}"/>
      </w:docPartPr>
      <w:docPartBody>
        <w:p w:rsidR="00566B28" w:rsidRDefault="00566B28">
          <w:pPr>
            <w:pStyle w:val="879207A513A74460B9E137EE7D035948"/>
          </w:pPr>
          <w:r>
            <w:t>Tuesday</w:t>
          </w:r>
        </w:p>
      </w:docPartBody>
    </w:docPart>
    <w:docPart>
      <w:docPartPr>
        <w:name w:val="122443623BC04B32A1A7F702A148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3969-FA85-4178-9B44-7BEE15A49E19}"/>
      </w:docPartPr>
      <w:docPartBody>
        <w:p w:rsidR="00566B28" w:rsidRDefault="00566B28">
          <w:pPr>
            <w:pStyle w:val="122443623BC04B32A1A7F702A1484C70"/>
          </w:pPr>
          <w:r>
            <w:t>Wednesday</w:t>
          </w:r>
        </w:p>
      </w:docPartBody>
    </w:docPart>
    <w:docPart>
      <w:docPartPr>
        <w:name w:val="5040D5F9A0954B17AEC413D0C2B0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9AFD-0936-473F-8078-E1B97D0784F3}"/>
      </w:docPartPr>
      <w:docPartBody>
        <w:p w:rsidR="00566B28" w:rsidRDefault="00566B28">
          <w:pPr>
            <w:pStyle w:val="5040D5F9A0954B17AEC413D0C2B05B53"/>
          </w:pPr>
          <w:r>
            <w:t>Thursday</w:t>
          </w:r>
        </w:p>
      </w:docPartBody>
    </w:docPart>
    <w:docPart>
      <w:docPartPr>
        <w:name w:val="F0C697C82E3F46E6A4396D2550D3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D932-A26F-45D3-883A-422B58491DF0}"/>
      </w:docPartPr>
      <w:docPartBody>
        <w:p w:rsidR="00566B28" w:rsidRDefault="00566B28">
          <w:pPr>
            <w:pStyle w:val="F0C697C82E3F46E6A4396D2550D37FE1"/>
          </w:pPr>
          <w:r>
            <w:t>Friday</w:t>
          </w:r>
        </w:p>
      </w:docPartBody>
    </w:docPart>
    <w:docPart>
      <w:docPartPr>
        <w:name w:val="708CFD76690C4C1E94948BAAD54C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4256-A3E4-423E-99EC-ACA67BD4E5BD}"/>
      </w:docPartPr>
      <w:docPartBody>
        <w:p w:rsidR="00566B28" w:rsidRDefault="00566B28">
          <w:pPr>
            <w:pStyle w:val="708CFD76690C4C1E94948BAAD54CBBF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28"/>
    <w:rsid w:val="0056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2E2CC52394020B951226325B141CB">
    <w:name w:val="4A92E2CC52394020B951226325B141CB"/>
  </w:style>
  <w:style w:type="paragraph" w:customStyle="1" w:styleId="C3ECAC7B0C3A471AA1200A959345135F">
    <w:name w:val="C3ECAC7B0C3A471AA1200A959345135F"/>
  </w:style>
  <w:style w:type="paragraph" w:customStyle="1" w:styleId="879207A513A74460B9E137EE7D035948">
    <w:name w:val="879207A513A74460B9E137EE7D035948"/>
  </w:style>
  <w:style w:type="paragraph" w:customStyle="1" w:styleId="122443623BC04B32A1A7F702A1484C70">
    <w:name w:val="122443623BC04B32A1A7F702A1484C70"/>
  </w:style>
  <w:style w:type="paragraph" w:customStyle="1" w:styleId="5040D5F9A0954B17AEC413D0C2B05B53">
    <w:name w:val="5040D5F9A0954B17AEC413D0C2B05B53"/>
  </w:style>
  <w:style w:type="paragraph" w:customStyle="1" w:styleId="F0C697C82E3F46E6A4396D2550D37FE1">
    <w:name w:val="F0C697C82E3F46E6A4396D2550D37FE1"/>
  </w:style>
  <w:style w:type="paragraph" w:customStyle="1" w:styleId="708CFD76690C4C1E94948BAAD54CBBFE">
    <w:name w:val="708CFD76690C4C1E94948BAAD54CB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230e9df3-be65-4c73-a93b-d1236ebd677e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http://purl.org/dc/elements/1.1/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{4799A7AA-A557-4E9D-BB9C-FEF64993E821}tf16382936_win32.dotm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2023-07-18T22:43:00Z</dcterms:created>
  <dcterms:modified xsi:type="dcterms:W3CDTF">2023-09-26T19:02:00Z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